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B3" w:rsidRPr="008E0774" w:rsidRDefault="003C58B3" w:rsidP="007D03E5">
      <w:pPr>
        <w:tabs>
          <w:tab w:val="left" w:pos="9214"/>
        </w:tabs>
        <w:ind w:left="13041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E0774">
        <w:rPr>
          <w:rFonts w:ascii="Times New Roman" w:hAnsi="Times New Roman"/>
          <w:bCs/>
          <w:iCs/>
          <w:sz w:val="28"/>
          <w:szCs w:val="28"/>
          <w:lang w:val="uk-UA"/>
        </w:rPr>
        <w:t>Додаток 5</w:t>
      </w:r>
    </w:p>
    <w:p w:rsidR="003C58B3" w:rsidRPr="005A35E6" w:rsidRDefault="003C58B3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Звіт про виконання регіональної програми за 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2020</w:t>
      </w: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/>
      </w:tblPr>
      <w:tblGrid>
        <w:gridCol w:w="720"/>
        <w:gridCol w:w="1440"/>
        <w:gridCol w:w="13149"/>
      </w:tblGrid>
      <w:tr w:rsidR="003C58B3" w:rsidRPr="00806B21" w:rsidTr="004C62F2">
        <w:tc>
          <w:tcPr>
            <w:tcW w:w="720" w:type="dxa"/>
          </w:tcPr>
          <w:p w:rsidR="003C58B3" w:rsidRPr="005A35E6" w:rsidRDefault="003C58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8B3" w:rsidRPr="005A35E6" w:rsidRDefault="003C58B3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2918220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8B3" w:rsidRPr="005A35E6" w:rsidRDefault="003C58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3C58B3" w:rsidRPr="00806B21" w:rsidTr="004C62F2">
        <w:tc>
          <w:tcPr>
            <w:tcW w:w="720" w:type="dxa"/>
          </w:tcPr>
          <w:p w:rsidR="003C58B3" w:rsidRPr="005A35E6" w:rsidRDefault="003C58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B3" w:rsidRPr="005A35E6" w:rsidRDefault="003C58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B3" w:rsidRPr="005A35E6" w:rsidRDefault="003C58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3C58B3" w:rsidRPr="00806B21" w:rsidTr="004C62F2">
        <w:tc>
          <w:tcPr>
            <w:tcW w:w="720" w:type="dxa"/>
          </w:tcPr>
          <w:p w:rsidR="003C58B3" w:rsidRPr="005A35E6" w:rsidRDefault="003C58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8B3" w:rsidRPr="005A35E6" w:rsidRDefault="003C58B3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2918220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8B3" w:rsidRPr="005A35E6" w:rsidRDefault="003C58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3C58B3" w:rsidRPr="005A35E6" w:rsidTr="004C62F2">
        <w:tc>
          <w:tcPr>
            <w:tcW w:w="720" w:type="dxa"/>
          </w:tcPr>
          <w:p w:rsidR="003C58B3" w:rsidRPr="005A35E6" w:rsidRDefault="003C58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B3" w:rsidRPr="005A35E6" w:rsidRDefault="003C58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B3" w:rsidRPr="005A35E6" w:rsidRDefault="003C58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3C58B3" w:rsidRPr="00806B21" w:rsidTr="004C62F2">
        <w:tc>
          <w:tcPr>
            <w:tcW w:w="720" w:type="dxa"/>
          </w:tcPr>
          <w:p w:rsidR="003C58B3" w:rsidRPr="005A35E6" w:rsidRDefault="003C58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8B3" w:rsidRDefault="003C58B3" w:rsidP="00075B88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3C58B3" w:rsidRPr="005A35E6" w:rsidRDefault="003C58B3" w:rsidP="003D073C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2918220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8B3" w:rsidRPr="00BA2A55" w:rsidRDefault="003C58B3" w:rsidP="00075B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A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Програма покращення матеріально-технічного забезпечення заходів територіальної оборони, військових частин та правоохоронних органів, які дислокуються на території Чернігівської області, на 2020 рік, яка затверджена рішенням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двадцять першої</w:t>
            </w:r>
            <w:r w:rsidRPr="00BA2A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сесії обласної ради сьомого скликання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BA2A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грудня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BA2A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Pr="00BA2A5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  <w:r w:rsidRPr="00BA2A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  <w:r w:rsidRPr="00BA2A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/VII</w:t>
            </w:r>
          </w:p>
        </w:tc>
      </w:tr>
      <w:tr w:rsidR="003C58B3" w:rsidRPr="00806B21" w:rsidTr="004C62F2">
        <w:tc>
          <w:tcPr>
            <w:tcW w:w="720" w:type="dxa"/>
          </w:tcPr>
          <w:p w:rsidR="003C58B3" w:rsidRPr="005A35E6" w:rsidRDefault="003C58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B3" w:rsidRPr="005A35E6" w:rsidRDefault="003C58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B3" w:rsidRPr="005A35E6" w:rsidRDefault="003C58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3C58B3" w:rsidRPr="005A35E6" w:rsidRDefault="003C58B3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:rsidR="003C58B3" w:rsidRPr="005A35E6" w:rsidRDefault="003C58B3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5A35E6">
        <w:rPr>
          <w:rFonts w:ascii="Times New Roman" w:hAnsi="Times New Roman"/>
          <w:color w:val="auto"/>
          <w:szCs w:val="24"/>
          <w:lang w:val="uk-UA"/>
        </w:rPr>
        <w:t>Напрями діяльності та заходи регіональної цільової програми</w:t>
      </w:r>
      <w:r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Pr="00BA2A55">
        <w:rPr>
          <w:rFonts w:ascii="Times New Roman" w:hAnsi="Times New Roman"/>
          <w:sz w:val="28"/>
          <w:szCs w:val="28"/>
          <w:u w:val="single"/>
          <w:lang w:val="uk-UA"/>
        </w:rPr>
        <w:t>Програма покращення матеріально-технічного забезпечення заходів територіальної оборони, військових частин та правоохоронних органів, які дислокуються на території Чернігівської області, на 2020 рік</w:t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 __________________________________________________</w:t>
      </w:r>
      <w:r>
        <w:rPr>
          <w:rFonts w:ascii="Times New Roman" w:hAnsi="Times New Roman"/>
          <w:color w:val="auto"/>
          <w:szCs w:val="24"/>
          <w:lang w:val="uk-UA"/>
        </w:rPr>
        <w:t>________________________________________________________________</w:t>
      </w:r>
    </w:p>
    <w:p w:rsidR="003C58B3" w:rsidRPr="005A35E6" w:rsidRDefault="003C58B3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 xml:space="preserve">                       </w:t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        (назва програми)</w:t>
      </w:r>
    </w:p>
    <w:p w:rsidR="003C58B3" w:rsidRPr="005A35E6" w:rsidRDefault="003C58B3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738"/>
        <w:gridCol w:w="1409"/>
        <w:gridCol w:w="841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66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1522"/>
      </w:tblGrid>
      <w:tr w:rsidR="003C58B3" w:rsidRPr="00806B21" w:rsidTr="00F774E4">
        <w:tc>
          <w:tcPr>
            <w:tcW w:w="530" w:type="dxa"/>
            <w:vMerge w:val="restart"/>
          </w:tcPr>
          <w:p w:rsidR="003C58B3" w:rsidRPr="005A35E6" w:rsidRDefault="003C58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738" w:type="dxa"/>
            <w:vMerge w:val="restart"/>
          </w:tcPr>
          <w:p w:rsidR="003C58B3" w:rsidRPr="005A35E6" w:rsidRDefault="003C58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</w:tcPr>
          <w:p w:rsidR="003C58B3" w:rsidRPr="005A35E6" w:rsidRDefault="003C58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12"/>
          </w:tcPr>
          <w:p w:rsidR="003C58B3" w:rsidRPr="005A35E6" w:rsidRDefault="003C58B3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12"/>
          </w:tcPr>
          <w:p w:rsidR="003C58B3" w:rsidRPr="005A35E6" w:rsidRDefault="003C58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22" w:type="dxa"/>
            <w:vMerge w:val="restart"/>
          </w:tcPr>
          <w:p w:rsidR="003C58B3" w:rsidRPr="005A35E6" w:rsidRDefault="003C58B3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3C58B3" w:rsidRPr="005A35E6" w:rsidTr="00F774E4">
        <w:tc>
          <w:tcPr>
            <w:tcW w:w="530" w:type="dxa"/>
            <w:vMerge/>
            <w:vAlign w:val="center"/>
          </w:tcPr>
          <w:p w:rsidR="003C58B3" w:rsidRPr="005A35E6" w:rsidRDefault="003C58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vAlign w:val="center"/>
          </w:tcPr>
          <w:p w:rsidR="003C58B3" w:rsidRPr="005A35E6" w:rsidRDefault="003C58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vAlign w:val="center"/>
          </w:tcPr>
          <w:p w:rsidR="003C58B3" w:rsidRPr="005A35E6" w:rsidRDefault="003C58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extDirection w:val="btLr"/>
            <w:vAlign w:val="center"/>
          </w:tcPr>
          <w:p w:rsidR="003C58B3" w:rsidRPr="005A35E6" w:rsidRDefault="003C58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</w:tcPr>
          <w:p w:rsidR="003C58B3" w:rsidRPr="005A35E6" w:rsidRDefault="003C58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gridSpan w:val="2"/>
            <w:vMerge w:val="restart"/>
            <w:textDirection w:val="btLr"/>
            <w:vAlign w:val="center"/>
          </w:tcPr>
          <w:p w:rsidR="003C58B3" w:rsidRPr="005A35E6" w:rsidRDefault="003C58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</w:tcPr>
          <w:p w:rsidR="003C58B3" w:rsidRPr="005A35E6" w:rsidRDefault="003C58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522" w:type="dxa"/>
            <w:vMerge/>
            <w:vAlign w:val="center"/>
          </w:tcPr>
          <w:p w:rsidR="003C58B3" w:rsidRPr="005A35E6" w:rsidRDefault="003C58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3C58B3" w:rsidRPr="005A35E6" w:rsidTr="00F774E4">
        <w:trPr>
          <w:cantSplit/>
          <w:trHeight w:val="2990"/>
        </w:trPr>
        <w:tc>
          <w:tcPr>
            <w:tcW w:w="530" w:type="dxa"/>
            <w:vMerge/>
            <w:vAlign w:val="center"/>
          </w:tcPr>
          <w:p w:rsidR="003C58B3" w:rsidRPr="005A35E6" w:rsidRDefault="003C58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vAlign w:val="center"/>
          </w:tcPr>
          <w:p w:rsidR="003C58B3" w:rsidRPr="005A35E6" w:rsidRDefault="003C58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vAlign w:val="center"/>
          </w:tcPr>
          <w:p w:rsidR="003C58B3" w:rsidRPr="005A35E6" w:rsidRDefault="003C58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vAlign w:val="center"/>
          </w:tcPr>
          <w:p w:rsidR="003C58B3" w:rsidRPr="005A35E6" w:rsidRDefault="003C58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extDirection w:val="btLr"/>
            <w:vAlign w:val="center"/>
          </w:tcPr>
          <w:p w:rsidR="003C58B3" w:rsidRPr="005A35E6" w:rsidRDefault="003C58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extDirection w:val="btLr"/>
            <w:vAlign w:val="center"/>
          </w:tcPr>
          <w:p w:rsidR="003C58B3" w:rsidRPr="005A35E6" w:rsidRDefault="003C58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extDirection w:val="btLr"/>
            <w:vAlign w:val="center"/>
          </w:tcPr>
          <w:p w:rsidR="003C58B3" w:rsidRPr="005A35E6" w:rsidRDefault="003C58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(в т.ч. об’єднаних територіальних громад)</w:t>
            </w:r>
          </w:p>
        </w:tc>
        <w:tc>
          <w:tcPr>
            <w:tcW w:w="714" w:type="dxa"/>
            <w:gridSpan w:val="2"/>
            <w:textDirection w:val="btLr"/>
            <w:vAlign w:val="center"/>
          </w:tcPr>
          <w:p w:rsidR="003C58B3" w:rsidRPr="005A35E6" w:rsidRDefault="003C58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extDirection w:val="btLr"/>
            <w:vAlign w:val="center"/>
          </w:tcPr>
          <w:p w:rsidR="003C58B3" w:rsidRPr="005A35E6" w:rsidRDefault="003C58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gridSpan w:val="2"/>
            <w:vMerge/>
            <w:textDirection w:val="btLr"/>
            <w:vAlign w:val="center"/>
          </w:tcPr>
          <w:p w:rsidR="003C58B3" w:rsidRPr="005A35E6" w:rsidRDefault="003C58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extDirection w:val="btLr"/>
            <w:vAlign w:val="center"/>
          </w:tcPr>
          <w:p w:rsidR="003C58B3" w:rsidRPr="005A35E6" w:rsidRDefault="003C58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extDirection w:val="btLr"/>
            <w:vAlign w:val="center"/>
          </w:tcPr>
          <w:p w:rsidR="003C58B3" w:rsidRPr="005A35E6" w:rsidRDefault="003C58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extDirection w:val="btLr"/>
            <w:vAlign w:val="center"/>
          </w:tcPr>
          <w:p w:rsidR="003C58B3" w:rsidRPr="005A35E6" w:rsidRDefault="003C58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(в т.ч. об’єднаних територіальних громад)</w:t>
            </w:r>
          </w:p>
        </w:tc>
        <w:tc>
          <w:tcPr>
            <w:tcW w:w="630" w:type="dxa"/>
            <w:gridSpan w:val="2"/>
            <w:textDirection w:val="btLr"/>
            <w:vAlign w:val="center"/>
          </w:tcPr>
          <w:p w:rsidR="003C58B3" w:rsidRPr="005A35E6" w:rsidRDefault="003C58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:rsidR="003C58B3" w:rsidRPr="005A35E6" w:rsidRDefault="003C58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22" w:type="dxa"/>
            <w:vMerge/>
            <w:vAlign w:val="center"/>
          </w:tcPr>
          <w:p w:rsidR="003C58B3" w:rsidRPr="005A35E6" w:rsidRDefault="003C58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3C58B3" w:rsidRPr="00806B21" w:rsidTr="00F774E4">
        <w:trPr>
          <w:cantSplit/>
          <w:trHeight w:val="1134"/>
        </w:trPr>
        <w:tc>
          <w:tcPr>
            <w:tcW w:w="530" w:type="dxa"/>
          </w:tcPr>
          <w:p w:rsidR="003C58B3" w:rsidRPr="005A35E6" w:rsidRDefault="003C58B3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</w:tcPr>
          <w:p w:rsidR="003C58B3" w:rsidRPr="00806B21" w:rsidRDefault="003C58B3" w:rsidP="005B72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06B21">
              <w:rPr>
                <w:rFonts w:ascii="Times New Roman" w:hAnsi="Times New Roman"/>
                <w:szCs w:val="24"/>
              </w:rPr>
              <w:t>Покращання матеріально- технічного забезпечення</w:t>
            </w:r>
            <w:r w:rsidRPr="00806B21">
              <w:rPr>
                <w:rFonts w:ascii="Times New Roman" w:hAnsi="Times New Roman"/>
                <w:szCs w:val="24"/>
                <w:lang w:val="uk-UA"/>
              </w:rPr>
              <w:t xml:space="preserve">, </w:t>
            </w:r>
          </w:p>
          <w:p w:rsidR="003C58B3" w:rsidRPr="00DF0558" w:rsidRDefault="003C58B3" w:rsidP="00806B21">
            <w:pPr>
              <w:pStyle w:val="Default"/>
              <w:jc w:val="center"/>
            </w:pPr>
            <w:r w:rsidRPr="00DF0558">
              <w:t xml:space="preserve">Надання послуг з транспортних перевезень </w:t>
            </w:r>
          </w:p>
          <w:p w:rsidR="003C58B3" w:rsidRPr="00806B21" w:rsidRDefault="003C58B3" w:rsidP="005B725C">
            <w:pPr>
              <w:overflowPunct/>
              <w:adjustRightInd/>
              <w:jc w:val="center"/>
              <w:textAlignment w:val="auto"/>
              <w:rPr>
                <w:rFonts w:ascii="Calibri" w:hAnsi="Calibri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3C58B3" w:rsidRDefault="003C58B3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мент з питань 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ЦЗ та ОР ОДА</w:t>
            </w:r>
          </w:p>
          <w:p w:rsidR="003C58B3" w:rsidRPr="005A35E6" w:rsidRDefault="003C58B3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2020</w:t>
            </w:r>
          </w:p>
        </w:tc>
        <w:tc>
          <w:tcPr>
            <w:tcW w:w="841" w:type="dxa"/>
            <w:textDirection w:val="btLr"/>
          </w:tcPr>
          <w:p w:rsidR="003C58B3" w:rsidRPr="00354AB9" w:rsidRDefault="003C58B3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1 599,0</w:t>
            </w:r>
          </w:p>
        </w:tc>
        <w:tc>
          <w:tcPr>
            <w:tcW w:w="570" w:type="dxa"/>
            <w:gridSpan w:val="2"/>
            <w:textDirection w:val="btLr"/>
          </w:tcPr>
          <w:p w:rsidR="003C58B3" w:rsidRPr="00354AB9" w:rsidRDefault="003C58B3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1 599,0</w:t>
            </w:r>
          </w:p>
        </w:tc>
        <w:tc>
          <w:tcPr>
            <w:tcW w:w="1095" w:type="dxa"/>
            <w:gridSpan w:val="2"/>
            <w:textDirection w:val="btLr"/>
          </w:tcPr>
          <w:p w:rsidR="003C58B3" w:rsidRPr="00354AB9" w:rsidRDefault="003C58B3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gridSpan w:val="2"/>
            <w:textDirection w:val="btLr"/>
          </w:tcPr>
          <w:p w:rsidR="003C58B3" w:rsidRPr="00354AB9" w:rsidRDefault="003C58B3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extDirection w:val="btLr"/>
          </w:tcPr>
          <w:p w:rsidR="003C58B3" w:rsidRPr="00354AB9" w:rsidRDefault="003C58B3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gridSpan w:val="2"/>
            <w:textDirection w:val="btLr"/>
          </w:tcPr>
          <w:p w:rsidR="003C58B3" w:rsidRPr="00354AB9" w:rsidRDefault="003C58B3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gridSpan w:val="2"/>
            <w:textDirection w:val="btLr"/>
          </w:tcPr>
          <w:p w:rsidR="003C58B3" w:rsidRPr="00354AB9" w:rsidRDefault="003C58B3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727,4</w:t>
            </w:r>
          </w:p>
        </w:tc>
        <w:tc>
          <w:tcPr>
            <w:tcW w:w="540" w:type="dxa"/>
            <w:gridSpan w:val="2"/>
            <w:textDirection w:val="btLr"/>
          </w:tcPr>
          <w:p w:rsidR="003C58B3" w:rsidRPr="00354AB9" w:rsidRDefault="003C58B3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727,4</w:t>
            </w:r>
          </w:p>
        </w:tc>
        <w:tc>
          <w:tcPr>
            <w:tcW w:w="1126" w:type="dxa"/>
            <w:gridSpan w:val="2"/>
            <w:textDirection w:val="btLr"/>
          </w:tcPr>
          <w:p w:rsidR="003C58B3" w:rsidRPr="00354AB9" w:rsidRDefault="003C58B3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gridSpan w:val="2"/>
            <w:textDirection w:val="btLr"/>
          </w:tcPr>
          <w:p w:rsidR="003C58B3" w:rsidRPr="00354AB9" w:rsidRDefault="003C58B3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gridSpan w:val="2"/>
            <w:textDirection w:val="btLr"/>
          </w:tcPr>
          <w:p w:rsidR="003C58B3" w:rsidRPr="00354AB9" w:rsidRDefault="003C58B3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gridSpan w:val="2"/>
            <w:textDirection w:val="btLr"/>
          </w:tcPr>
          <w:p w:rsidR="003C58B3" w:rsidRPr="00354AB9" w:rsidRDefault="003C58B3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528" w:type="dxa"/>
            <w:gridSpan w:val="2"/>
          </w:tcPr>
          <w:p w:rsidR="003C58B3" w:rsidRPr="00354AB9" w:rsidRDefault="003C58B3" w:rsidP="00416CC1">
            <w:pPr>
              <w:overflowPunct/>
              <w:adjustRightInd/>
              <w:ind w:right="-112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Закупівля електронних термометрів, дезинфікуючих засобів, мінімийок, надання </w:t>
            </w:r>
            <w:r w:rsidRPr="00416C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транспортних послуг </w:t>
            </w:r>
          </w:p>
        </w:tc>
      </w:tr>
    </w:tbl>
    <w:p w:rsidR="003C58B3" w:rsidRDefault="003C58B3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3C58B3" w:rsidRDefault="003C58B3" w:rsidP="00354AB9">
      <w:pPr>
        <w:shd w:val="clear" w:color="auto" w:fill="FFFFFF"/>
        <w:overflowPunct/>
        <w:adjustRightInd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3C58B3" w:rsidRPr="005A35E6" w:rsidRDefault="003C58B3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:rsidR="003C58B3" w:rsidRPr="005A35E6" w:rsidRDefault="003C58B3" w:rsidP="004235D1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1706"/>
        <w:gridCol w:w="1717"/>
        <w:gridCol w:w="1697"/>
        <w:gridCol w:w="1706"/>
        <w:gridCol w:w="1718"/>
        <w:gridCol w:w="1689"/>
        <w:gridCol w:w="1706"/>
        <w:gridCol w:w="1718"/>
      </w:tblGrid>
      <w:tr w:rsidR="003C58B3" w:rsidRPr="005A35E6" w:rsidTr="005B1CDA">
        <w:tc>
          <w:tcPr>
            <w:tcW w:w="5120" w:type="dxa"/>
            <w:gridSpan w:val="3"/>
          </w:tcPr>
          <w:p w:rsidR="003C58B3" w:rsidRPr="005A35E6" w:rsidRDefault="003C58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21" w:type="dxa"/>
            <w:gridSpan w:val="3"/>
          </w:tcPr>
          <w:p w:rsidR="003C58B3" w:rsidRPr="005A35E6" w:rsidRDefault="003C58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113" w:type="dxa"/>
            <w:gridSpan w:val="3"/>
          </w:tcPr>
          <w:p w:rsidR="003C58B3" w:rsidRPr="005A35E6" w:rsidRDefault="003C58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3C58B3" w:rsidRPr="005A35E6" w:rsidTr="005B1CDA">
        <w:trPr>
          <w:trHeight w:val="720"/>
        </w:trPr>
        <w:tc>
          <w:tcPr>
            <w:tcW w:w="1697" w:type="dxa"/>
          </w:tcPr>
          <w:p w:rsidR="003C58B3" w:rsidRPr="005A35E6" w:rsidRDefault="003C58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</w:tcPr>
          <w:p w:rsidR="003C58B3" w:rsidRPr="005A35E6" w:rsidRDefault="003C58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7" w:type="dxa"/>
          </w:tcPr>
          <w:p w:rsidR="003C58B3" w:rsidRPr="005A35E6" w:rsidRDefault="003C58B3" w:rsidP="00BC78B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7" w:type="dxa"/>
          </w:tcPr>
          <w:p w:rsidR="003C58B3" w:rsidRPr="005A35E6" w:rsidRDefault="003C58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</w:tcPr>
          <w:p w:rsidR="003C58B3" w:rsidRPr="005A35E6" w:rsidRDefault="003C58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</w:tcPr>
          <w:p w:rsidR="003C58B3" w:rsidRPr="005A35E6" w:rsidRDefault="003C58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89" w:type="dxa"/>
          </w:tcPr>
          <w:p w:rsidR="003C58B3" w:rsidRPr="005A35E6" w:rsidRDefault="003C58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</w:tcPr>
          <w:p w:rsidR="003C58B3" w:rsidRPr="005A35E6" w:rsidRDefault="003C58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</w:tcPr>
          <w:p w:rsidR="003C58B3" w:rsidRPr="005A35E6" w:rsidRDefault="003C58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3C58B3" w:rsidRPr="005A35E6" w:rsidTr="00C00275">
        <w:trPr>
          <w:trHeight w:val="231"/>
        </w:trPr>
        <w:tc>
          <w:tcPr>
            <w:tcW w:w="1697" w:type="dxa"/>
          </w:tcPr>
          <w:p w:rsidR="003C58B3" w:rsidRPr="005A35E6" w:rsidRDefault="003C58B3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1599,0</w:t>
            </w:r>
          </w:p>
        </w:tc>
        <w:tc>
          <w:tcPr>
            <w:tcW w:w="1706" w:type="dxa"/>
          </w:tcPr>
          <w:p w:rsidR="003C58B3" w:rsidRPr="005A35E6" w:rsidRDefault="003C58B3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1 099,0</w:t>
            </w:r>
          </w:p>
        </w:tc>
        <w:tc>
          <w:tcPr>
            <w:tcW w:w="1717" w:type="dxa"/>
          </w:tcPr>
          <w:p w:rsidR="003C58B3" w:rsidRPr="005A35E6" w:rsidRDefault="003C58B3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500,0</w:t>
            </w:r>
          </w:p>
        </w:tc>
        <w:tc>
          <w:tcPr>
            <w:tcW w:w="1697" w:type="dxa"/>
          </w:tcPr>
          <w:p w:rsidR="003C58B3" w:rsidRPr="005A35E6" w:rsidRDefault="003C58B3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727,4</w:t>
            </w:r>
          </w:p>
        </w:tc>
        <w:tc>
          <w:tcPr>
            <w:tcW w:w="1706" w:type="dxa"/>
          </w:tcPr>
          <w:p w:rsidR="003C58B3" w:rsidRPr="005A35E6" w:rsidRDefault="003C58B3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576,6</w:t>
            </w:r>
          </w:p>
        </w:tc>
        <w:tc>
          <w:tcPr>
            <w:tcW w:w="1718" w:type="dxa"/>
          </w:tcPr>
          <w:p w:rsidR="003C58B3" w:rsidRPr="005A35E6" w:rsidRDefault="003C58B3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150,8</w:t>
            </w:r>
          </w:p>
        </w:tc>
        <w:tc>
          <w:tcPr>
            <w:tcW w:w="1689" w:type="dxa"/>
          </w:tcPr>
          <w:p w:rsidR="003C58B3" w:rsidRPr="005A35E6" w:rsidRDefault="003C58B3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871,6</w:t>
            </w:r>
          </w:p>
        </w:tc>
        <w:tc>
          <w:tcPr>
            <w:tcW w:w="1706" w:type="dxa"/>
          </w:tcPr>
          <w:p w:rsidR="003C58B3" w:rsidRPr="005A35E6" w:rsidRDefault="003C58B3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522,4</w:t>
            </w:r>
          </w:p>
        </w:tc>
        <w:tc>
          <w:tcPr>
            <w:tcW w:w="1718" w:type="dxa"/>
          </w:tcPr>
          <w:p w:rsidR="003C58B3" w:rsidRPr="005A35E6" w:rsidRDefault="003C58B3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394,2</w:t>
            </w:r>
          </w:p>
        </w:tc>
      </w:tr>
    </w:tbl>
    <w:p w:rsidR="003C58B3" w:rsidRDefault="003C58B3">
      <w:pPr>
        <w:rPr>
          <w:rFonts w:ascii="Calibri" w:hAnsi="Calibri"/>
          <w:lang w:val="uk-UA"/>
        </w:rPr>
      </w:pPr>
    </w:p>
    <w:p w:rsidR="003C58B3" w:rsidRDefault="003C58B3">
      <w:pPr>
        <w:rPr>
          <w:rFonts w:ascii="Calibri" w:hAnsi="Calibri"/>
          <w:lang w:val="uk-UA"/>
        </w:rPr>
      </w:pPr>
    </w:p>
    <w:p w:rsidR="003C58B3" w:rsidRDefault="003C58B3">
      <w:pPr>
        <w:rPr>
          <w:rFonts w:ascii="Calibri" w:hAnsi="Calibri"/>
          <w:lang w:val="uk-UA"/>
        </w:rPr>
      </w:pPr>
    </w:p>
    <w:p w:rsidR="003C58B3" w:rsidRPr="00354AB9" w:rsidRDefault="003C58B3" w:rsidP="00D2210E">
      <w:pPr>
        <w:ind w:right="15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54AB9">
        <w:rPr>
          <w:rFonts w:ascii="Times New Roman" w:hAnsi="Times New Roman"/>
          <w:sz w:val="28"/>
          <w:szCs w:val="28"/>
          <w:lang w:val="ru-RU"/>
        </w:rPr>
        <w:t xml:space="preserve">Директор Департаменту з питань цивільного захисту </w:t>
      </w:r>
    </w:p>
    <w:p w:rsidR="003C58B3" w:rsidRPr="00354AB9" w:rsidRDefault="003C58B3" w:rsidP="00D2210E">
      <w:pPr>
        <w:ind w:right="15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54AB9">
        <w:rPr>
          <w:rFonts w:ascii="Times New Roman" w:hAnsi="Times New Roman"/>
          <w:sz w:val="28"/>
          <w:szCs w:val="28"/>
          <w:lang w:val="ru-RU"/>
        </w:rPr>
        <w:t xml:space="preserve">та оборонної роботи облдержадміністрації </w:t>
      </w:r>
      <w:r w:rsidRPr="00354AB9">
        <w:rPr>
          <w:rFonts w:ascii="Times New Roman" w:hAnsi="Times New Roman"/>
          <w:sz w:val="28"/>
          <w:szCs w:val="28"/>
          <w:lang w:val="ru-RU"/>
        </w:rPr>
        <w:tab/>
      </w:r>
      <w:r w:rsidRPr="00354AB9">
        <w:rPr>
          <w:rFonts w:ascii="Times New Roman" w:hAnsi="Times New Roman"/>
          <w:sz w:val="28"/>
          <w:szCs w:val="28"/>
          <w:lang w:val="ru-RU"/>
        </w:rPr>
        <w:tab/>
      </w:r>
      <w:r w:rsidRPr="00354AB9">
        <w:rPr>
          <w:rFonts w:ascii="Times New Roman" w:hAnsi="Times New Roman"/>
          <w:sz w:val="28"/>
          <w:szCs w:val="28"/>
          <w:lang w:val="ru-RU"/>
        </w:rPr>
        <w:tab/>
      </w:r>
      <w:r w:rsidRPr="00354AB9">
        <w:rPr>
          <w:rFonts w:ascii="Times New Roman" w:hAnsi="Times New Roman"/>
          <w:sz w:val="28"/>
          <w:szCs w:val="28"/>
          <w:lang w:val="ru-RU"/>
        </w:rPr>
        <w:tab/>
      </w:r>
      <w:r w:rsidRPr="00354AB9">
        <w:rPr>
          <w:rFonts w:ascii="Times New Roman" w:hAnsi="Times New Roman"/>
          <w:sz w:val="28"/>
          <w:szCs w:val="28"/>
          <w:lang w:val="ru-RU"/>
        </w:rPr>
        <w:tab/>
      </w:r>
      <w:r w:rsidRPr="00354AB9">
        <w:rPr>
          <w:rFonts w:ascii="Times New Roman" w:hAnsi="Times New Roman"/>
          <w:sz w:val="28"/>
          <w:szCs w:val="28"/>
          <w:lang w:val="ru-RU"/>
        </w:rPr>
        <w:tab/>
      </w:r>
      <w:r w:rsidRPr="00354AB9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Сергій </w:t>
      </w:r>
      <w:r w:rsidRPr="00354AB9">
        <w:rPr>
          <w:rFonts w:ascii="Times New Roman" w:hAnsi="Times New Roman"/>
          <w:sz w:val="28"/>
          <w:szCs w:val="28"/>
          <w:lang w:val="ru-RU"/>
        </w:rPr>
        <w:t xml:space="preserve"> БОЛДИРЕВ</w:t>
      </w:r>
    </w:p>
    <w:p w:rsidR="003C58B3" w:rsidRPr="00354AB9" w:rsidRDefault="003C58B3">
      <w:pPr>
        <w:rPr>
          <w:rFonts w:ascii="Calibri" w:hAnsi="Calibri"/>
          <w:lang w:val="ru-RU"/>
        </w:rPr>
      </w:pPr>
    </w:p>
    <w:p w:rsidR="003C58B3" w:rsidRDefault="003C58B3">
      <w:pPr>
        <w:rPr>
          <w:rFonts w:ascii="Calibri" w:hAnsi="Calibri"/>
          <w:lang w:val="uk-UA"/>
        </w:rPr>
      </w:pPr>
    </w:p>
    <w:p w:rsidR="003C58B3" w:rsidRPr="00075B88" w:rsidRDefault="003C58B3" w:rsidP="00075B88">
      <w:pPr>
        <w:overflowPunct/>
        <w:textAlignment w:val="auto"/>
        <w:rPr>
          <w:rFonts w:ascii="Times New Roman" w:hAnsi="Times New Roman"/>
          <w:szCs w:val="24"/>
          <w:lang w:val="uk-UA" w:eastAsia="en-US"/>
        </w:rPr>
      </w:pPr>
      <w:bookmarkStart w:id="0" w:name="_GoBack"/>
      <w:bookmarkEnd w:id="0"/>
    </w:p>
    <w:p w:rsidR="003C58B3" w:rsidRDefault="003C58B3">
      <w:pPr>
        <w:rPr>
          <w:rFonts w:ascii="Calibri" w:hAnsi="Calibri"/>
          <w:lang w:val="uk-UA"/>
        </w:rPr>
      </w:pPr>
    </w:p>
    <w:p w:rsidR="003C58B3" w:rsidRDefault="003C58B3">
      <w:pPr>
        <w:rPr>
          <w:rFonts w:ascii="Calibri" w:hAnsi="Calibri"/>
          <w:lang w:val="uk-UA"/>
        </w:rPr>
      </w:pPr>
    </w:p>
    <w:p w:rsidR="003C58B3" w:rsidRDefault="003C58B3">
      <w:pPr>
        <w:rPr>
          <w:rFonts w:ascii="Calibri" w:hAnsi="Calibri"/>
          <w:lang w:val="uk-UA"/>
        </w:rPr>
      </w:pPr>
    </w:p>
    <w:p w:rsidR="003C58B3" w:rsidRDefault="003C58B3">
      <w:pPr>
        <w:rPr>
          <w:rFonts w:ascii="Calibri" w:hAnsi="Calibri"/>
          <w:lang w:val="uk-UA"/>
        </w:rPr>
      </w:pPr>
    </w:p>
    <w:sectPr w:rsidR="003C58B3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A9E"/>
    <w:rsid w:val="00075B88"/>
    <w:rsid w:val="000776A1"/>
    <w:rsid w:val="000A4C9A"/>
    <w:rsid w:val="000C0CD9"/>
    <w:rsid w:val="000D5467"/>
    <w:rsid w:val="00182F29"/>
    <w:rsid w:val="001E7C52"/>
    <w:rsid w:val="00241D61"/>
    <w:rsid w:val="00296BE4"/>
    <w:rsid w:val="002B60CE"/>
    <w:rsid w:val="002E4CB0"/>
    <w:rsid w:val="002F3808"/>
    <w:rsid w:val="002F7522"/>
    <w:rsid w:val="00335028"/>
    <w:rsid w:val="00354AB9"/>
    <w:rsid w:val="003B46FD"/>
    <w:rsid w:val="003C58B3"/>
    <w:rsid w:val="003D073C"/>
    <w:rsid w:val="003D2549"/>
    <w:rsid w:val="003E6580"/>
    <w:rsid w:val="003E67E0"/>
    <w:rsid w:val="00416CC1"/>
    <w:rsid w:val="004235D1"/>
    <w:rsid w:val="004C62F2"/>
    <w:rsid w:val="004C74F4"/>
    <w:rsid w:val="00540B2B"/>
    <w:rsid w:val="005A35E6"/>
    <w:rsid w:val="005B1CDA"/>
    <w:rsid w:val="005B725C"/>
    <w:rsid w:val="006307BB"/>
    <w:rsid w:val="00637AB8"/>
    <w:rsid w:val="00667E7A"/>
    <w:rsid w:val="006C75A0"/>
    <w:rsid w:val="006E4BF8"/>
    <w:rsid w:val="007629DA"/>
    <w:rsid w:val="007D03E5"/>
    <w:rsid w:val="007E082C"/>
    <w:rsid w:val="00806B21"/>
    <w:rsid w:val="008571E3"/>
    <w:rsid w:val="00885DB5"/>
    <w:rsid w:val="008B681E"/>
    <w:rsid w:val="008C53C1"/>
    <w:rsid w:val="008D3B3F"/>
    <w:rsid w:val="008E0774"/>
    <w:rsid w:val="0099290C"/>
    <w:rsid w:val="009B36C1"/>
    <w:rsid w:val="009C6056"/>
    <w:rsid w:val="009D6023"/>
    <w:rsid w:val="009F0A9E"/>
    <w:rsid w:val="00A56986"/>
    <w:rsid w:val="00A609D5"/>
    <w:rsid w:val="00AC5043"/>
    <w:rsid w:val="00B21735"/>
    <w:rsid w:val="00BA2A55"/>
    <w:rsid w:val="00BC78B3"/>
    <w:rsid w:val="00BD68E4"/>
    <w:rsid w:val="00C00275"/>
    <w:rsid w:val="00C846A3"/>
    <w:rsid w:val="00D2210E"/>
    <w:rsid w:val="00D22576"/>
    <w:rsid w:val="00D4520E"/>
    <w:rsid w:val="00DD3E91"/>
    <w:rsid w:val="00DD5A1A"/>
    <w:rsid w:val="00DF0558"/>
    <w:rsid w:val="00E132E7"/>
    <w:rsid w:val="00E15201"/>
    <w:rsid w:val="00EC0A31"/>
    <w:rsid w:val="00EC1D90"/>
    <w:rsid w:val="00ED140F"/>
    <w:rsid w:val="00F33BBB"/>
    <w:rsid w:val="00F43BB3"/>
    <w:rsid w:val="00F774E4"/>
    <w:rsid w:val="00FA3941"/>
    <w:rsid w:val="00FB1041"/>
    <w:rsid w:val="00FD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BB"/>
    <w:pPr>
      <w:overflowPunct w:val="0"/>
      <w:autoSpaceDE w:val="0"/>
      <w:autoSpaceDN w:val="0"/>
      <w:adjustRightInd w:val="0"/>
      <w:textAlignment w:val="baseline"/>
    </w:pPr>
    <w:rPr>
      <w:rFonts w:ascii="Antiqua" w:eastAsia="Times New Roman" w:hAnsi="Antiqua"/>
      <w:color w:val="00000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67E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Знак Знак Знак Знак"/>
    <w:basedOn w:val="Normal"/>
    <w:uiPriority w:val="99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1">
    <w:name w:val="Знак Знак Знак Знак1"/>
    <w:basedOn w:val="Normal"/>
    <w:uiPriority w:val="99"/>
    <w:rsid w:val="003D073C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Default">
    <w:name w:val="Default"/>
    <w:uiPriority w:val="99"/>
    <w:rsid w:val="00075B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391</Words>
  <Characters>2235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subject/>
  <dc:creator>Света</dc:creator>
  <cp:keywords/>
  <dc:description/>
  <cp:lastModifiedBy>Оператор</cp:lastModifiedBy>
  <cp:revision>2</cp:revision>
  <dcterms:created xsi:type="dcterms:W3CDTF">2021-01-20T13:01:00Z</dcterms:created>
  <dcterms:modified xsi:type="dcterms:W3CDTF">2021-01-20T13:01:00Z</dcterms:modified>
</cp:coreProperties>
</file>